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8D" w:rsidRPr="00B13228" w:rsidRDefault="0019338D" w:rsidP="00AF05AB">
      <w:pPr>
        <w:tabs>
          <w:tab w:val="left" w:pos="781"/>
          <w:tab w:val="left" w:pos="1019"/>
          <w:tab w:val="center" w:pos="2516"/>
        </w:tabs>
        <w:spacing w:after="0"/>
        <w:ind w:left="781"/>
        <w:jc w:val="right"/>
        <w:rPr>
          <w:rFonts w:ascii="Times New Roman" w:hAnsi="Times New Roman"/>
          <w:sz w:val="24"/>
          <w:szCs w:val="24"/>
        </w:rPr>
      </w:pPr>
      <w:r w:rsidRPr="00B13228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19338D" w:rsidRPr="00B13228" w:rsidRDefault="0019338D" w:rsidP="00AF05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338D" w:rsidRDefault="0019338D" w:rsidP="00AF05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3228">
        <w:rPr>
          <w:rFonts w:ascii="Times New Roman" w:hAnsi="Times New Roman"/>
          <w:b/>
          <w:sz w:val="24"/>
          <w:szCs w:val="24"/>
        </w:rPr>
        <w:t>Сроки п</w:t>
      </w:r>
      <w:r>
        <w:rPr>
          <w:rFonts w:ascii="Times New Roman" w:hAnsi="Times New Roman"/>
          <w:b/>
          <w:sz w:val="24"/>
          <w:szCs w:val="24"/>
        </w:rPr>
        <w:t>роведения муниципального этапа В</w:t>
      </w:r>
      <w:r w:rsidRPr="00B13228">
        <w:rPr>
          <w:rFonts w:ascii="Times New Roman" w:hAnsi="Times New Roman"/>
          <w:b/>
          <w:sz w:val="24"/>
          <w:szCs w:val="24"/>
        </w:rPr>
        <w:t>сероссийской олимпиады школьников</w:t>
      </w:r>
    </w:p>
    <w:p w:rsidR="0019338D" w:rsidRPr="00B13228" w:rsidRDefault="0019338D" w:rsidP="00AF05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3228">
        <w:rPr>
          <w:rFonts w:ascii="Times New Roman" w:hAnsi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/>
          <w:b/>
          <w:sz w:val="24"/>
          <w:szCs w:val="24"/>
        </w:rPr>
        <w:t xml:space="preserve">Спасского района </w:t>
      </w:r>
      <w:r w:rsidRPr="00B13228">
        <w:rPr>
          <w:rFonts w:ascii="Times New Roman" w:hAnsi="Times New Roman"/>
          <w:b/>
          <w:sz w:val="24"/>
          <w:szCs w:val="24"/>
        </w:rPr>
        <w:t xml:space="preserve"> в 2020-2021 учебном году</w:t>
      </w:r>
    </w:p>
    <w:p w:rsidR="0019338D" w:rsidRPr="00B13228" w:rsidRDefault="0019338D" w:rsidP="00AF05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338D" w:rsidRPr="00B13228" w:rsidRDefault="0019338D" w:rsidP="00AF05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1"/>
        <w:gridCol w:w="2126"/>
        <w:gridCol w:w="2552"/>
      </w:tblGrid>
      <w:tr w:rsidR="0019338D" w:rsidRPr="0062440E" w:rsidTr="0013123B">
        <w:tc>
          <w:tcPr>
            <w:tcW w:w="4531" w:type="dxa"/>
          </w:tcPr>
          <w:p w:rsidR="0019338D" w:rsidRPr="0062440E" w:rsidRDefault="0019338D" w:rsidP="00AF05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19338D" w:rsidRPr="0062440E" w:rsidRDefault="0019338D" w:rsidP="00AF05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:rsidR="0019338D" w:rsidRPr="0062440E" w:rsidRDefault="0019338D" w:rsidP="00AF05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40E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</w:tr>
      <w:tr w:rsidR="0019338D" w:rsidRPr="0062440E" w:rsidTr="0013123B">
        <w:tc>
          <w:tcPr>
            <w:tcW w:w="4531" w:type="dxa"/>
          </w:tcPr>
          <w:p w:rsidR="0019338D" w:rsidRPr="0062440E" w:rsidRDefault="0019338D" w:rsidP="00097A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Французский язык,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40E"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 xml:space="preserve">9 ноября </w:t>
            </w:r>
          </w:p>
        </w:tc>
        <w:tc>
          <w:tcPr>
            <w:tcW w:w="2552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</w:tr>
      <w:tr w:rsidR="0019338D" w:rsidRPr="0062440E" w:rsidTr="0013123B">
        <w:tc>
          <w:tcPr>
            <w:tcW w:w="4531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19338D" w:rsidRPr="0062440E" w:rsidRDefault="0019338D" w:rsidP="001312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2552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</w:tr>
      <w:tr w:rsidR="0019338D" w:rsidRPr="0062440E" w:rsidTr="0013123B">
        <w:trPr>
          <w:trHeight w:val="324"/>
        </w:trPr>
        <w:tc>
          <w:tcPr>
            <w:tcW w:w="4531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 xml:space="preserve">11 ноября </w:t>
            </w:r>
          </w:p>
        </w:tc>
        <w:tc>
          <w:tcPr>
            <w:tcW w:w="2552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</w:tr>
      <w:tr w:rsidR="0019338D" w:rsidRPr="0062440E" w:rsidTr="0013123B">
        <w:tc>
          <w:tcPr>
            <w:tcW w:w="4531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 xml:space="preserve">12, 13 ноября </w:t>
            </w:r>
          </w:p>
        </w:tc>
        <w:tc>
          <w:tcPr>
            <w:tcW w:w="2552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четверг, пятница</w:t>
            </w:r>
          </w:p>
        </w:tc>
      </w:tr>
      <w:tr w:rsidR="0019338D" w:rsidRPr="0062440E" w:rsidTr="0013123B">
        <w:tc>
          <w:tcPr>
            <w:tcW w:w="4531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40E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2126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 xml:space="preserve">17 ноября </w:t>
            </w:r>
          </w:p>
        </w:tc>
        <w:tc>
          <w:tcPr>
            <w:tcW w:w="2552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</w:tr>
      <w:tr w:rsidR="0019338D" w:rsidRPr="0062440E" w:rsidTr="0013123B">
        <w:tc>
          <w:tcPr>
            <w:tcW w:w="4531" w:type="dxa"/>
          </w:tcPr>
          <w:p w:rsidR="0019338D" w:rsidRPr="0062440E" w:rsidRDefault="0019338D" w:rsidP="00097A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Астрономия, искусство (МХК)</w:t>
            </w:r>
          </w:p>
        </w:tc>
        <w:tc>
          <w:tcPr>
            <w:tcW w:w="2126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 xml:space="preserve">18 ноября </w:t>
            </w:r>
          </w:p>
        </w:tc>
        <w:tc>
          <w:tcPr>
            <w:tcW w:w="2552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</w:tr>
      <w:tr w:rsidR="0019338D" w:rsidRPr="0062440E" w:rsidTr="0013123B">
        <w:tc>
          <w:tcPr>
            <w:tcW w:w="4531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 xml:space="preserve">20 ноября </w:t>
            </w:r>
          </w:p>
        </w:tc>
        <w:tc>
          <w:tcPr>
            <w:tcW w:w="2552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19338D" w:rsidRPr="0062440E" w:rsidTr="0013123B">
        <w:tc>
          <w:tcPr>
            <w:tcW w:w="4531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19338D" w:rsidRPr="0062440E" w:rsidRDefault="0019338D" w:rsidP="001312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 xml:space="preserve">23, 24 ноября </w:t>
            </w:r>
          </w:p>
        </w:tc>
        <w:tc>
          <w:tcPr>
            <w:tcW w:w="2552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понедельник, вторник</w:t>
            </w:r>
          </w:p>
        </w:tc>
      </w:tr>
      <w:tr w:rsidR="0019338D" w:rsidRPr="0062440E" w:rsidTr="0013123B">
        <w:tc>
          <w:tcPr>
            <w:tcW w:w="4531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19338D" w:rsidRPr="0062440E" w:rsidRDefault="0019338D" w:rsidP="001312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 xml:space="preserve">25 ноября </w:t>
            </w:r>
          </w:p>
        </w:tc>
        <w:tc>
          <w:tcPr>
            <w:tcW w:w="2552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</w:tr>
      <w:tr w:rsidR="0019338D" w:rsidRPr="0062440E" w:rsidTr="0013123B">
        <w:tc>
          <w:tcPr>
            <w:tcW w:w="4531" w:type="dxa"/>
          </w:tcPr>
          <w:p w:rsidR="0019338D" w:rsidRPr="0062440E" w:rsidRDefault="0019338D" w:rsidP="001312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126" w:type="dxa"/>
          </w:tcPr>
          <w:p w:rsidR="0019338D" w:rsidRPr="0062440E" w:rsidRDefault="0019338D" w:rsidP="001312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 xml:space="preserve">26 ноября </w:t>
            </w:r>
          </w:p>
        </w:tc>
        <w:tc>
          <w:tcPr>
            <w:tcW w:w="2552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</w:tr>
      <w:tr w:rsidR="0019338D" w:rsidRPr="0062440E" w:rsidTr="0013123B">
        <w:tc>
          <w:tcPr>
            <w:tcW w:w="4531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19338D" w:rsidRPr="0062440E" w:rsidRDefault="0019338D" w:rsidP="001312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  <w:tc>
          <w:tcPr>
            <w:tcW w:w="2552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19338D" w:rsidRPr="0062440E" w:rsidTr="0013123B">
        <w:tc>
          <w:tcPr>
            <w:tcW w:w="4531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30 ноября,</w:t>
            </w:r>
          </w:p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2552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понедельник, вторник</w:t>
            </w:r>
          </w:p>
        </w:tc>
      </w:tr>
      <w:tr w:rsidR="0019338D" w:rsidRPr="0062440E" w:rsidTr="0013123B">
        <w:tc>
          <w:tcPr>
            <w:tcW w:w="4531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2552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</w:tr>
      <w:tr w:rsidR="0019338D" w:rsidRPr="0062440E" w:rsidTr="0013123B">
        <w:tc>
          <w:tcPr>
            <w:tcW w:w="4531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 xml:space="preserve">4 декабря </w:t>
            </w:r>
          </w:p>
        </w:tc>
        <w:tc>
          <w:tcPr>
            <w:tcW w:w="2552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19338D" w:rsidRPr="0062440E" w:rsidTr="0013123B">
        <w:tc>
          <w:tcPr>
            <w:tcW w:w="4531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</w:tcPr>
          <w:p w:rsidR="0019338D" w:rsidRPr="0062440E" w:rsidRDefault="0019338D" w:rsidP="004C6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7, 8 декабря</w:t>
            </w:r>
          </w:p>
        </w:tc>
        <w:tc>
          <w:tcPr>
            <w:tcW w:w="2552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понедельник, вторник</w:t>
            </w:r>
          </w:p>
        </w:tc>
      </w:tr>
      <w:tr w:rsidR="0019338D" w:rsidRPr="0062440E" w:rsidTr="0013123B">
        <w:tc>
          <w:tcPr>
            <w:tcW w:w="4531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 xml:space="preserve">9, 10 декабря </w:t>
            </w:r>
          </w:p>
        </w:tc>
        <w:tc>
          <w:tcPr>
            <w:tcW w:w="2552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среда, четверг</w:t>
            </w:r>
          </w:p>
        </w:tc>
      </w:tr>
      <w:tr w:rsidR="0019338D" w:rsidRPr="0062440E" w:rsidTr="0013123B">
        <w:tc>
          <w:tcPr>
            <w:tcW w:w="4531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 xml:space="preserve">11 декабря </w:t>
            </w:r>
          </w:p>
        </w:tc>
        <w:tc>
          <w:tcPr>
            <w:tcW w:w="2552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19338D" w:rsidRPr="0062440E" w:rsidTr="0013123B">
        <w:tc>
          <w:tcPr>
            <w:tcW w:w="4531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14, 15 декабря</w:t>
            </w:r>
          </w:p>
        </w:tc>
        <w:tc>
          <w:tcPr>
            <w:tcW w:w="2552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понедельник, вторник</w:t>
            </w:r>
          </w:p>
        </w:tc>
      </w:tr>
      <w:tr w:rsidR="0019338D" w:rsidRPr="0062440E" w:rsidTr="0013123B">
        <w:trPr>
          <w:trHeight w:val="70"/>
        </w:trPr>
        <w:tc>
          <w:tcPr>
            <w:tcW w:w="4531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19338D" w:rsidRPr="0062440E" w:rsidRDefault="0019338D" w:rsidP="004C6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</w:tc>
        <w:tc>
          <w:tcPr>
            <w:tcW w:w="2552" w:type="dxa"/>
          </w:tcPr>
          <w:p w:rsidR="0019338D" w:rsidRPr="0062440E" w:rsidRDefault="0019338D" w:rsidP="00AF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440E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</w:tr>
    </w:tbl>
    <w:p w:rsidR="0019338D" w:rsidRPr="00D41599" w:rsidRDefault="0019338D" w:rsidP="005D1BC2">
      <w:pPr>
        <w:spacing w:after="0"/>
        <w:rPr>
          <w:rFonts w:ascii="Times New Roman" w:hAnsi="Times New Roman"/>
          <w:sz w:val="28"/>
          <w:szCs w:val="24"/>
        </w:rPr>
      </w:pPr>
    </w:p>
    <w:sectPr w:rsidR="0019338D" w:rsidRPr="00D41599" w:rsidSect="0015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24DAA"/>
    <w:multiLevelType w:val="hybridMultilevel"/>
    <w:tmpl w:val="80825DF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371FB2"/>
    <w:multiLevelType w:val="hybridMultilevel"/>
    <w:tmpl w:val="48C4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4100D6"/>
    <w:multiLevelType w:val="hybridMultilevel"/>
    <w:tmpl w:val="8082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EF65E8"/>
    <w:multiLevelType w:val="hybridMultilevel"/>
    <w:tmpl w:val="48C4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911"/>
    <w:rsid w:val="00036362"/>
    <w:rsid w:val="0004297E"/>
    <w:rsid w:val="0005548F"/>
    <w:rsid w:val="0007679E"/>
    <w:rsid w:val="0008283A"/>
    <w:rsid w:val="0008453A"/>
    <w:rsid w:val="00097A57"/>
    <w:rsid w:val="000A01EC"/>
    <w:rsid w:val="000A0707"/>
    <w:rsid w:val="000B1A41"/>
    <w:rsid w:val="000E2C81"/>
    <w:rsid w:val="001278DF"/>
    <w:rsid w:val="0013123B"/>
    <w:rsid w:val="00150EC3"/>
    <w:rsid w:val="001525F6"/>
    <w:rsid w:val="00177C28"/>
    <w:rsid w:val="00183DFF"/>
    <w:rsid w:val="0019338D"/>
    <w:rsid w:val="001A7E75"/>
    <w:rsid w:val="001B1CC9"/>
    <w:rsid w:val="001D1E31"/>
    <w:rsid w:val="00203F6D"/>
    <w:rsid w:val="00211793"/>
    <w:rsid w:val="00227F53"/>
    <w:rsid w:val="00274F1B"/>
    <w:rsid w:val="002853A9"/>
    <w:rsid w:val="002A5120"/>
    <w:rsid w:val="002B59FE"/>
    <w:rsid w:val="002C7B14"/>
    <w:rsid w:val="002D4563"/>
    <w:rsid w:val="002D6394"/>
    <w:rsid w:val="002E44E9"/>
    <w:rsid w:val="002E45DB"/>
    <w:rsid w:val="002F1911"/>
    <w:rsid w:val="003015CB"/>
    <w:rsid w:val="0030478D"/>
    <w:rsid w:val="00320F94"/>
    <w:rsid w:val="00331C1D"/>
    <w:rsid w:val="003355C3"/>
    <w:rsid w:val="00342064"/>
    <w:rsid w:val="0038095B"/>
    <w:rsid w:val="003B596E"/>
    <w:rsid w:val="003C19C6"/>
    <w:rsid w:val="003C6BE3"/>
    <w:rsid w:val="003E1150"/>
    <w:rsid w:val="003E392E"/>
    <w:rsid w:val="003F1B2A"/>
    <w:rsid w:val="003F2ECB"/>
    <w:rsid w:val="003F6084"/>
    <w:rsid w:val="003F7D1A"/>
    <w:rsid w:val="00403013"/>
    <w:rsid w:val="00405939"/>
    <w:rsid w:val="0041199C"/>
    <w:rsid w:val="004152FD"/>
    <w:rsid w:val="00427CDD"/>
    <w:rsid w:val="004377DA"/>
    <w:rsid w:val="004457EA"/>
    <w:rsid w:val="0046547F"/>
    <w:rsid w:val="004C1079"/>
    <w:rsid w:val="004C539B"/>
    <w:rsid w:val="004C6620"/>
    <w:rsid w:val="004E680E"/>
    <w:rsid w:val="004F632A"/>
    <w:rsid w:val="005224C1"/>
    <w:rsid w:val="00525D2D"/>
    <w:rsid w:val="00526ECD"/>
    <w:rsid w:val="00527A83"/>
    <w:rsid w:val="005716FE"/>
    <w:rsid w:val="00572FF7"/>
    <w:rsid w:val="00573B78"/>
    <w:rsid w:val="00586041"/>
    <w:rsid w:val="005D1BC2"/>
    <w:rsid w:val="005E2503"/>
    <w:rsid w:val="006042F7"/>
    <w:rsid w:val="0062440E"/>
    <w:rsid w:val="00644198"/>
    <w:rsid w:val="00647D97"/>
    <w:rsid w:val="00662F96"/>
    <w:rsid w:val="00682270"/>
    <w:rsid w:val="00686E0D"/>
    <w:rsid w:val="006A6D87"/>
    <w:rsid w:val="006C59E9"/>
    <w:rsid w:val="006F2D27"/>
    <w:rsid w:val="00707AC6"/>
    <w:rsid w:val="00741AA3"/>
    <w:rsid w:val="00767695"/>
    <w:rsid w:val="00774BE7"/>
    <w:rsid w:val="00776909"/>
    <w:rsid w:val="007A0354"/>
    <w:rsid w:val="007D5700"/>
    <w:rsid w:val="007D7CC0"/>
    <w:rsid w:val="007F0FC2"/>
    <w:rsid w:val="00816FFF"/>
    <w:rsid w:val="00841743"/>
    <w:rsid w:val="00852993"/>
    <w:rsid w:val="00870172"/>
    <w:rsid w:val="00871D9A"/>
    <w:rsid w:val="00881010"/>
    <w:rsid w:val="00881CFE"/>
    <w:rsid w:val="00895BF7"/>
    <w:rsid w:val="008A3DE7"/>
    <w:rsid w:val="008A42C1"/>
    <w:rsid w:val="008B013A"/>
    <w:rsid w:val="008C03D7"/>
    <w:rsid w:val="008D0A84"/>
    <w:rsid w:val="008D413C"/>
    <w:rsid w:val="008E04F7"/>
    <w:rsid w:val="008F494E"/>
    <w:rsid w:val="0090174A"/>
    <w:rsid w:val="00913185"/>
    <w:rsid w:val="009176F8"/>
    <w:rsid w:val="00953A88"/>
    <w:rsid w:val="00957CBF"/>
    <w:rsid w:val="009E6C68"/>
    <w:rsid w:val="00A15E8E"/>
    <w:rsid w:val="00A2350B"/>
    <w:rsid w:val="00A26DFD"/>
    <w:rsid w:val="00A4038B"/>
    <w:rsid w:val="00A426A3"/>
    <w:rsid w:val="00A6313E"/>
    <w:rsid w:val="00A75C0B"/>
    <w:rsid w:val="00A77E6D"/>
    <w:rsid w:val="00A82C11"/>
    <w:rsid w:val="00AF05AB"/>
    <w:rsid w:val="00B03540"/>
    <w:rsid w:val="00B13228"/>
    <w:rsid w:val="00B229BB"/>
    <w:rsid w:val="00B41191"/>
    <w:rsid w:val="00B43476"/>
    <w:rsid w:val="00B54996"/>
    <w:rsid w:val="00B62811"/>
    <w:rsid w:val="00B80E1A"/>
    <w:rsid w:val="00BA2FA6"/>
    <w:rsid w:val="00BC72D4"/>
    <w:rsid w:val="00BD056D"/>
    <w:rsid w:val="00BF048F"/>
    <w:rsid w:val="00C11487"/>
    <w:rsid w:val="00C225C6"/>
    <w:rsid w:val="00C30066"/>
    <w:rsid w:val="00C3463E"/>
    <w:rsid w:val="00C526FB"/>
    <w:rsid w:val="00C6156F"/>
    <w:rsid w:val="00C75052"/>
    <w:rsid w:val="00C8393D"/>
    <w:rsid w:val="00C85D9F"/>
    <w:rsid w:val="00C961EE"/>
    <w:rsid w:val="00CC6699"/>
    <w:rsid w:val="00CF5E45"/>
    <w:rsid w:val="00D05C82"/>
    <w:rsid w:val="00D41599"/>
    <w:rsid w:val="00D50F02"/>
    <w:rsid w:val="00D53E6A"/>
    <w:rsid w:val="00D55E1D"/>
    <w:rsid w:val="00D858B7"/>
    <w:rsid w:val="00D91623"/>
    <w:rsid w:val="00DA1A75"/>
    <w:rsid w:val="00DA2D77"/>
    <w:rsid w:val="00DE11B4"/>
    <w:rsid w:val="00DE5726"/>
    <w:rsid w:val="00E21F84"/>
    <w:rsid w:val="00E52964"/>
    <w:rsid w:val="00E577CC"/>
    <w:rsid w:val="00E72400"/>
    <w:rsid w:val="00EB32D2"/>
    <w:rsid w:val="00EC70D7"/>
    <w:rsid w:val="00ED4AA6"/>
    <w:rsid w:val="00F10376"/>
    <w:rsid w:val="00F11974"/>
    <w:rsid w:val="00F130A9"/>
    <w:rsid w:val="00F26839"/>
    <w:rsid w:val="00F511A0"/>
    <w:rsid w:val="00F55D27"/>
    <w:rsid w:val="00F56DE5"/>
    <w:rsid w:val="00F93C96"/>
    <w:rsid w:val="00FB033A"/>
    <w:rsid w:val="00FC2181"/>
    <w:rsid w:val="00FD3A74"/>
    <w:rsid w:val="00FF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C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45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45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45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456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D456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D456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2F19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427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27CD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27CDD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427CDD"/>
    <w:rPr>
      <w:rFonts w:cs="Times New Roman"/>
      <w:i/>
      <w:iCs/>
    </w:rPr>
  </w:style>
  <w:style w:type="character" w:customStyle="1" w:styleId="articleseparator">
    <w:name w:val="article_separator"/>
    <w:basedOn w:val="DefaultParagraphFont"/>
    <w:uiPriority w:val="99"/>
    <w:rsid w:val="00427CD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55E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E1D"/>
    <w:pPr>
      <w:spacing w:after="160" w:line="259" w:lineRule="auto"/>
      <w:ind w:left="720"/>
      <w:contextualSpacing/>
    </w:pPr>
  </w:style>
  <w:style w:type="table" w:customStyle="1" w:styleId="1">
    <w:name w:val="Сетка таблицы1"/>
    <w:uiPriority w:val="99"/>
    <w:rsid w:val="00D55E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77E6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91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91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9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139</Words>
  <Characters>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Е.А.</dc:creator>
  <cp:keywords/>
  <dc:description/>
  <cp:lastModifiedBy>Пользователь Windows</cp:lastModifiedBy>
  <cp:revision>6</cp:revision>
  <cp:lastPrinted>2017-11-02T09:56:00Z</cp:lastPrinted>
  <dcterms:created xsi:type="dcterms:W3CDTF">2020-11-02T14:37:00Z</dcterms:created>
  <dcterms:modified xsi:type="dcterms:W3CDTF">2020-11-11T06:10:00Z</dcterms:modified>
</cp:coreProperties>
</file>